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9698" w14:textId="77777777" w:rsidR="00B45BB8" w:rsidRPr="007E0642" w:rsidRDefault="00B45BB8" w:rsidP="00B45BB8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    </w:t>
      </w:r>
      <w:bookmarkStart w:id="0" w:name="_Hlk493500617"/>
      <w:bookmarkStart w:id="1" w:name="_Hlk16347514"/>
      <w:r w:rsidRPr="007E0642">
        <w:rPr>
          <w:b/>
          <w:sz w:val="28"/>
          <w:szCs w:val="28"/>
          <w:lang w:val="nl-BE"/>
        </w:rPr>
        <w:t>KONINKLIJKE BELGISCHE BILJARTBOND   ***   K.B.B.B.</w:t>
      </w:r>
    </w:p>
    <w:p w14:paraId="555331A4" w14:textId="77777777" w:rsidR="00B45BB8" w:rsidRPr="00BE03CC" w:rsidRDefault="00B45BB8" w:rsidP="00B45BB8">
      <w:pPr>
        <w:jc w:val="center"/>
        <w:rPr>
          <w:b/>
          <w:sz w:val="28"/>
          <w:szCs w:val="28"/>
          <w:lang w:val="fr-FR"/>
        </w:rPr>
      </w:pPr>
      <w:r w:rsidRPr="00BE03CC">
        <w:rPr>
          <w:b/>
          <w:sz w:val="28"/>
          <w:szCs w:val="28"/>
          <w:lang w:val="nl-BE"/>
        </w:rPr>
        <w:t xml:space="preserve">                                                  </w:t>
      </w:r>
      <w:r w:rsidRPr="00BE03CC">
        <w:rPr>
          <w:b/>
          <w:sz w:val="28"/>
          <w:szCs w:val="28"/>
          <w:lang w:val="fr-FR"/>
        </w:rPr>
        <w:t>FEDERATION ROYALE BELGE DE BILLARD   ***   F.R.B.B.</w:t>
      </w:r>
    </w:p>
    <w:bookmarkEnd w:id="0"/>
    <w:p w14:paraId="73A4341F" w14:textId="77777777" w:rsidR="00B45BB8" w:rsidRPr="00BE03CC" w:rsidRDefault="00B45BB8" w:rsidP="00B45BB8">
      <w:pPr>
        <w:rPr>
          <w:lang w:val="fr-FR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4819"/>
        <w:gridCol w:w="142"/>
        <w:gridCol w:w="850"/>
        <w:gridCol w:w="142"/>
        <w:gridCol w:w="851"/>
        <w:gridCol w:w="815"/>
        <w:gridCol w:w="35"/>
      </w:tblGrid>
      <w:tr w:rsidR="00B45BB8" w:rsidRPr="00BE03CC" w14:paraId="5EA1AB38" w14:textId="77777777" w:rsidTr="00C20AB6">
        <w:trPr>
          <w:trHeight w:hRule="exact" w:val="454"/>
        </w:trPr>
        <w:tc>
          <w:tcPr>
            <w:tcW w:w="10343" w:type="dxa"/>
            <w:gridSpan w:val="8"/>
            <w:shd w:val="thinReverseDiagStripe" w:color="auto" w:fill="auto"/>
          </w:tcPr>
          <w:p w14:paraId="7D707767" w14:textId="77777777" w:rsidR="00B45BB8" w:rsidRPr="00B81351" w:rsidRDefault="00B45BB8" w:rsidP="00C20AB6">
            <w:pPr>
              <w:jc w:val="center"/>
              <w:rPr>
                <w:b/>
                <w:bCs/>
                <w:sz w:val="32"/>
                <w:szCs w:val="32"/>
                <w:lang w:val="nl-BE"/>
              </w:rPr>
            </w:pPr>
            <w:r w:rsidRPr="00B81351">
              <w:rPr>
                <w:b/>
                <w:bCs/>
                <w:sz w:val="32"/>
                <w:szCs w:val="32"/>
                <w:lang w:val="nl-BE"/>
              </w:rPr>
              <w:t xml:space="preserve">FORAD 01     Inschrijving nieuwe club  /  </w:t>
            </w:r>
            <w:r w:rsidRPr="00C65977">
              <w:rPr>
                <w:b/>
                <w:bCs/>
                <w:sz w:val="32"/>
                <w:szCs w:val="32"/>
                <w:lang w:val="nl-BE"/>
              </w:rPr>
              <w:t>inscription nouveau club</w:t>
            </w:r>
          </w:p>
        </w:tc>
      </w:tr>
      <w:tr w:rsidR="00B45BB8" w:rsidRPr="00BE03CC" w14:paraId="579215B5" w14:textId="77777777" w:rsidTr="00C20AB6">
        <w:trPr>
          <w:gridAfter w:val="7"/>
          <w:wAfter w:w="7654" w:type="dxa"/>
          <w:trHeight w:hRule="exact" w:val="232"/>
        </w:trPr>
        <w:tc>
          <w:tcPr>
            <w:tcW w:w="2689" w:type="dxa"/>
            <w:tcBorders>
              <w:left w:val="nil"/>
              <w:right w:val="nil"/>
            </w:tcBorders>
          </w:tcPr>
          <w:p w14:paraId="7B326678" w14:textId="77777777" w:rsidR="00B45BB8" w:rsidRPr="00BE03CC" w:rsidRDefault="00B45BB8" w:rsidP="00C20AB6">
            <w:pPr>
              <w:rPr>
                <w:lang w:val="nl-BE"/>
              </w:rPr>
            </w:pPr>
          </w:p>
        </w:tc>
      </w:tr>
      <w:tr w:rsidR="00B45BB8" w:rsidRPr="003D18CD" w14:paraId="2FC5709B" w14:textId="77777777" w:rsidTr="00C20AB6">
        <w:trPr>
          <w:gridAfter w:val="1"/>
          <w:wAfter w:w="35" w:type="dxa"/>
          <w:trHeight w:hRule="exact" w:val="454"/>
        </w:trPr>
        <w:tc>
          <w:tcPr>
            <w:tcW w:w="2689" w:type="dxa"/>
            <w:vAlign w:val="center"/>
          </w:tcPr>
          <w:p w14:paraId="1A57B45F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Gewest/Région</w:t>
            </w:r>
          </w:p>
        </w:tc>
        <w:tc>
          <w:tcPr>
            <w:tcW w:w="7619" w:type="dxa"/>
            <w:gridSpan w:val="6"/>
            <w:vAlign w:val="center"/>
          </w:tcPr>
          <w:p w14:paraId="31AF5E67" w14:textId="62C25D65" w:rsidR="00B45BB8" w:rsidRPr="003D18CD" w:rsidRDefault="00654875" w:rsidP="00C20AB6">
            <w:pPr>
              <w:rPr>
                <w:sz w:val="28"/>
                <w:szCs w:val="28"/>
                <w:lang w:val="nl-BE"/>
              </w:rPr>
            </w:pPr>
            <w:r>
              <w:rPr>
                <w:sz w:val="32"/>
                <w:szCs w:val="32"/>
              </w:rPr>
              <w:object w:dxaOrig="1440" w:dyaOrig="1440" w14:anchorId="1E2851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367.2pt;height:18pt" o:ole="">
                  <v:imagedata r:id="rId7" o:title=""/>
                </v:shape>
                <w:control r:id="rId8" w:name="TextBox1" w:shapeid="_x0000_i1133"/>
              </w:object>
            </w:r>
          </w:p>
        </w:tc>
      </w:tr>
      <w:tr w:rsidR="00B45BB8" w14:paraId="0AB79B8B" w14:textId="77777777" w:rsidTr="00C20AB6">
        <w:trPr>
          <w:gridAfter w:val="1"/>
          <w:wAfter w:w="35" w:type="dxa"/>
          <w:trHeight w:hRule="exact" w:val="454"/>
        </w:trPr>
        <w:tc>
          <w:tcPr>
            <w:tcW w:w="2689" w:type="dxa"/>
            <w:vAlign w:val="center"/>
          </w:tcPr>
          <w:p w14:paraId="447DC652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District</w:t>
            </w:r>
          </w:p>
        </w:tc>
        <w:tc>
          <w:tcPr>
            <w:tcW w:w="7619" w:type="dxa"/>
            <w:gridSpan w:val="6"/>
            <w:vAlign w:val="center"/>
          </w:tcPr>
          <w:p w14:paraId="282E13BA" w14:textId="77777777"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 w14:anchorId="0BDACF2E">
                <v:shape id="_x0000_i1081" type="#_x0000_t75" style="width:367.2pt;height:18pt" o:ole="">
                  <v:imagedata r:id="rId7" o:title=""/>
                </v:shape>
                <w:control r:id="rId9" w:name="TextBox11" w:shapeid="_x0000_i1081"/>
              </w:object>
            </w:r>
          </w:p>
        </w:tc>
      </w:tr>
      <w:tr w:rsidR="00B45BB8" w14:paraId="5C05D504" w14:textId="77777777" w:rsidTr="00C20AB6">
        <w:trPr>
          <w:gridAfter w:val="1"/>
          <w:wAfter w:w="35" w:type="dxa"/>
          <w:trHeight w:hRule="exact" w:val="598"/>
        </w:trPr>
        <w:tc>
          <w:tcPr>
            <w:tcW w:w="2689" w:type="dxa"/>
            <w:vAlign w:val="center"/>
          </w:tcPr>
          <w:p w14:paraId="40D6D639" w14:textId="77777777" w:rsidR="00B45BB8" w:rsidRPr="00066A83" w:rsidRDefault="00B45BB8" w:rsidP="00C20AB6">
            <w:pPr>
              <w:rPr>
                <w:sz w:val="20"/>
                <w:szCs w:val="20"/>
                <w:lang w:val="nl-BE"/>
              </w:rPr>
            </w:pPr>
            <w:r w:rsidRPr="00066A83">
              <w:rPr>
                <w:sz w:val="20"/>
                <w:szCs w:val="20"/>
                <w:lang w:val="nl-BE"/>
              </w:rPr>
              <w:t>Naam v/d Club</w:t>
            </w:r>
          </w:p>
          <w:p w14:paraId="0CE5216D" w14:textId="77777777" w:rsidR="00B45BB8" w:rsidRPr="00066A83" w:rsidRDefault="00B45BB8" w:rsidP="00C20AB6">
            <w:pPr>
              <w:rPr>
                <w:sz w:val="20"/>
                <w:szCs w:val="20"/>
                <w:lang w:val="nl-BE"/>
              </w:rPr>
            </w:pPr>
            <w:r w:rsidRPr="00066A83">
              <w:rPr>
                <w:sz w:val="20"/>
                <w:szCs w:val="20"/>
                <w:lang w:val="nl-BE"/>
              </w:rPr>
              <w:t>Nom du club</w:t>
            </w:r>
          </w:p>
        </w:tc>
        <w:tc>
          <w:tcPr>
            <w:tcW w:w="4961" w:type="dxa"/>
            <w:gridSpan w:val="2"/>
            <w:vAlign w:val="center"/>
          </w:tcPr>
          <w:p w14:paraId="4D400878" w14:textId="77777777" w:rsidR="00B45BB8" w:rsidRPr="00BE03CC" w:rsidRDefault="00654875" w:rsidP="00C20AB6">
            <w:pPr>
              <w:rPr>
                <w:sz w:val="28"/>
                <w:szCs w:val="28"/>
                <w:lang w:val="nl-BE"/>
              </w:rPr>
            </w:pPr>
            <w:r>
              <w:rPr>
                <w:sz w:val="32"/>
                <w:szCs w:val="32"/>
              </w:rPr>
              <w:object w:dxaOrig="1440" w:dyaOrig="1440" w14:anchorId="644ADD64">
                <v:shape id="_x0000_i1083" type="#_x0000_t75" style="width:236.4pt;height:18pt" o:ole="">
                  <v:imagedata r:id="rId10" o:title=""/>
                </v:shape>
                <w:control r:id="rId11" w:name="TextBox12" w:shapeid="_x0000_i1083"/>
              </w:object>
            </w:r>
          </w:p>
        </w:tc>
        <w:tc>
          <w:tcPr>
            <w:tcW w:w="992" w:type="dxa"/>
            <w:gridSpan w:val="2"/>
            <w:vAlign w:val="center"/>
          </w:tcPr>
          <w:p w14:paraId="2C91D470" w14:textId="77777777" w:rsidR="00B45BB8" w:rsidRDefault="00B45BB8" w:rsidP="00C20AB6">
            <w:r>
              <w:t>Club nr</w:t>
            </w:r>
          </w:p>
          <w:p w14:paraId="718F954A" w14:textId="77777777" w:rsidR="00B45BB8" w:rsidRPr="00582A6E" w:rsidRDefault="00B45BB8" w:rsidP="00C20AB6">
            <w:r>
              <w:t>Club n°</w:t>
            </w:r>
          </w:p>
        </w:tc>
        <w:tc>
          <w:tcPr>
            <w:tcW w:w="1666" w:type="dxa"/>
            <w:gridSpan w:val="2"/>
            <w:vAlign w:val="center"/>
          </w:tcPr>
          <w:p w14:paraId="2C5F3876" w14:textId="77777777"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 w14:anchorId="271C42AF">
                <v:shape id="_x0000_i1085" type="#_x0000_t75" style="width:69pt;height:18pt" o:ole="">
                  <v:imagedata r:id="rId12" o:title=""/>
                </v:shape>
                <w:control r:id="rId13" w:name="TextBox121" w:shapeid="_x0000_i1085"/>
              </w:object>
            </w:r>
          </w:p>
        </w:tc>
      </w:tr>
      <w:tr w:rsidR="00B45BB8" w14:paraId="7DA657E7" w14:textId="77777777" w:rsidTr="00C20AB6">
        <w:trPr>
          <w:gridAfter w:val="1"/>
          <w:wAfter w:w="35" w:type="dxa"/>
          <w:trHeight w:hRule="exact" w:val="566"/>
        </w:trPr>
        <w:tc>
          <w:tcPr>
            <w:tcW w:w="2689" w:type="dxa"/>
            <w:vAlign w:val="center"/>
          </w:tcPr>
          <w:p w14:paraId="66C9E599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 xml:space="preserve">Naam lokaal </w:t>
            </w:r>
          </w:p>
          <w:p w14:paraId="6A7A150B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Nom local</w:t>
            </w:r>
          </w:p>
        </w:tc>
        <w:tc>
          <w:tcPr>
            <w:tcW w:w="7619" w:type="dxa"/>
            <w:gridSpan w:val="6"/>
            <w:vAlign w:val="center"/>
          </w:tcPr>
          <w:p w14:paraId="68862780" w14:textId="77777777"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 w14:anchorId="023708FF">
                <v:shape id="_x0000_i1087" type="#_x0000_t75" style="width:367.2pt;height:18pt" o:ole="">
                  <v:imagedata r:id="rId7" o:title=""/>
                </v:shape>
                <w:control r:id="rId14" w:name="TextBox111" w:shapeid="_x0000_i1087"/>
              </w:object>
            </w:r>
          </w:p>
        </w:tc>
      </w:tr>
      <w:tr w:rsidR="00B45BB8" w14:paraId="50BBD711" w14:textId="77777777" w:rsidTr="00C20AB6">
        <w:trPr>
          <w:gridAfter w:val="1"/>
          <w:wAfter w:w="35" w:type="dxa"/>
          <w:trHeight w:hRule="exact" w:val="566"/>
        </w:trPr>
        <w:tc>
          <w:tcPr>
            <w:tcW w:w="2689" w:type="dxa"/>
            <w:vAlign w:val="center"/>
          </w:tcPr>
          <w:p w14:paraId="7187232A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Tel. club</w:t>
            </w:r>
          </w:p>
        </w:tc>
        <w:tc>
          <w:tcPr>
            <w:tcW w:w="7619" w:type="dxa"/>
            <w:gridSpan w:val="6"/>
            <w:vAlign w:val="center"/>
          </w:tcPr>
          <w:p w14:paraId="685CF1F9" w14:textId="77777777"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 w14:anchorId="1460D4D0">
                <v:shape id="_x0000_i1089" type="#_x0000_t75" style="width:367.2pt;height:18pt" o:ole="">
                  <v:imagedata r:id="rId7" o:title=""/>
                </v:shape>
                <w:control r:id="rId15" w:name="TextBox112" w:shapeid="_x0000_i1089"/>
              </w:object>
            </w:r>
          </w:p>
        </w:tc>
      </w:tr>
      <w:tr w:rsidR="00B45BB8" w14:paraId="2B14060F" w14:textId="77777777" w:rsidTr="00C20AB6">
        <w:trPr>
          <w:gridAfter w:val="1"/>
          <w:wAfter w:w="35" w:type="dxa"/>
          <w:trHeight w:hRule="exact" w:val="454"/>
        </w:trPr>
        <w:tc>
          <w:tcPr>
            <w:tcW w:w="2689" w:type="dxa"/>
            <w:vAlign w:val="center"/>
          </w:tcPr>
          <w:p w14:paraId="51367972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Straat + nr / rue + n°</w:t>
            </w:r>
          </w:p>
        </w:tc>
        <w:tc>
          <w:tcPr>
            <w:tcW w:w="7619" w:type="dxa"/>
            <w:gridSpan w:val="6"/>
            <w:vAlign w:val="center"/>
          </w:tcPr>
          <w:p w14:paraId="31DDF530" w14:textId="77777777"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 w14:anchorId="61D0EF8D">
                <v:shape id="_x0000_i1091" type="#_x0000_t75" style="width:367.2pt;height:18pt" o:ole="">
                  <v:imagedata r:id="rId7" o:title=""/>
                </v:shape>
                <w:control r:id="rId16" w:name="TextBox113" w:shapeid="_x0000_i1091"/>
              </w:object>
            </w:r>
          </w:p>
        </w:tc>
      </w:tr>
      <w:tr w:rsidR="00B45BB8" w14:paraId="0ADD120A" w14:textId="77777777" w:rsidTr="00C20AB6">
        <w:trPr>
          <w:gridAfter w:val="1"/>
          <w:wAfter w:w="35" w:type="dxa"/>
          <w:trHeight w:hRule="exact" w:val="536"/>
        </w:trPr>
        <w:tc>
          <w:tcPr>
            <w:tcW w:w="2689" w:type="dxa"/>
            <w:vAlign w:val="center"/>
          </w:tcPr>
          <w:p w14:paraId="3A393C33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Postnr + gemeente</w:t>
            </w:r>
          </w:p>
          <w:p w14:paraId="40C746B2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N° postale + ville</w:t>
            </w:r>
          </w:p>
        </w:tc>
        <w:tc>
          <w:tcPr>
            <w:tcW w:w="7619" w:type="dxa"/>
            <w:gridSpan w:val="6"/>
            <w:vAlign w:val="center"/>
          </w:tcPr>
          <w:p w14:paraId="37EFF028" w14:textId="77777777"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 w14:anchorId="2782E9B6">
                <v:shape id="_x0000_i1093" type="#_x0000_t75" style="width:367.2pt;height:18pt" o:ole="">
                  <v:imagedata r:id="rId7" o:title=""/>
                </v:shape>
                <w:control r:id="rId17" w:name="TextBox114" w:shapeid="_x0000_i1093"/>
              </w:object>
            </w:r>
          </w:p>
        </w:tc>
      </w:tr>
      <w:tr w:rsidR="00B45BB8" w:rsidRPr="00BE03CC" w14:paraId="6792E3DB" w14:textId="77777777" w:rsidTr="00C20AB6">
        <w:trPr>
          <w:gridAfter w:val="1"/>
          <w:wAfter w:w="35" w:type="dxa"/>
          <w:trHeight w:hRule="exact" w:val="536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5E09C580" w14:textId="77777777" w:rsidR="00B45BB8" w:rsidRPr="00066A83" w:rsidRDefault="00B45BB8" w:rsidP="00C20AB6">
            <w:pPr>
              <w:rPr>
                <w:sz w:val="20"/>
                <w:szCs w:val="20"/>
                <w:lang w:val="nl-BE"/>
              </w:rPr>
            </w:pPr>
            <w:r w:rsidRPr="00066A83">
              <w:rPr>
                <w:sz w:val="20"/>
                <w:szCs w:val="20"/>
                <w:lang w:val="nl-BE"/>
              </w:rPr>
              <w:t xml:space="preserve">Sluitingsdag(en) </w:t>
            </w:r>
          </w:p>
          <w:p w14:paraId="37EA9E5C" w14:textId="77777777" w:rsidR="00B45BB8" w:rsidRPr="00066A83" w:rsidRDefault="00B45BB8" w:rsidP="00C20AB6">
            <w:pPr>
              <w:rPr>
                <w:sz w:val="20"/>
                <w:szCs w:val="20"/>
                <w:lang w:val="nl-BE"/>
              </w:rPr>
            </w:pPr>
            <w:r w:rsidRPr="00066A83">
              <w:rPr>
                <w:sz w:val="20"/>
                <w:szCs w:val="20"/>
                <w:lang w:val="nl-BE"/>
              </w:rPr>
              <w:t>Jour(s) de fermeture</w:t>
            </w:r>
          </w:p>
        </w:tc>
        <w:tc>
          <w:tcPr>
            <w:tcW w:w="7619" w:type="dxa"/>
            <w:gridSpan w:val="6"/>
            <w:vAlign w:val="center"/>
          </w:tcPr>
          <w:p w14:paraId="3ECA079D" w14:textId="77777777" w:rsidR="00B45BB8" w:rsidRPr="00BE03CC" w:rsidRDefault="00654875" w:rsidP="00C20AB6">
            <w:pPr>
              <w:rPr>
                <w:sz w:val="28"/>
                <w:szCs w:val="28"/>
                <w:lang w:val="nl-BE"/>
              </w:rPr>
            </w:pPr>
            <w:r>
              <w:rPr>
                <w:sz w:val="32"/>
                <w:szCs w:val="32"/>
              </w:rPr>
              <w:object w:dxaOrig="1440" w:dyaOrig="1440" w14:anchorId="644CBDC3">
                <v:shape id="_x0000_i1095" type="#_x0000_t75" style="width:367.2pt;height:18pt" o:ole="">
                  <v:imagedata r:id="rId7" o:title=""/>
                </v:shape>
                <w:control r:id="rId18" w:name="TextBox115" w:shapeid="_x0000_i1095"/>
              </w:object>
            </w:r>
          </w:p>
        </w:tc>
      </w:tr>
      <w:tr w:rsidR="00B45BB8" w:rsidRPr="00BE03CC" w14:paraId="6505DD72" w14:textId="77777777" w:rsidTr="00C20AB6">
        <w:trPr>
          <w:gridAfter w:val="7"/>
          <w:wAfter w:w="7654" w:type="dxa"/>
          <w:trHeight w:hRule="exact" w:val="264"/>
        </w:trPr>
        <w:tc>
          <w:tcPr>
            <w:tcW w:w="2689" w:type="dxa"/>
            <w:tcBorders>
              <w:left w:val="nil"/>
              <w:right w:val="nil"/>
            </w:tcBorders>
            <w:vAlign w:val="center"/>
          </w:tcPr>
          <w:p w14:paraId="093C2FE3" w14:textId="77777777" w:rsidR="00B45BB8" w:rsidRPr="00066A83" w:rsidRDefault="00B45BB8" w:rsidP="00C20AB6">
            <w:pPr>
              <w:rPr>
                <w:sz w:val="20"/>
                <w:szCs w:val="20"/>
                <w:lang w:val="nl-BE"/>
              </w:rPr>
            </w:pPr>
          </w:p>
        </w:tc>
      </w:tr>
      <w:tr w:rsidR="00B45BB8" w:rsidRPr="00BE03CC" w14:paraId="4285C0AB" w14:textId="77777777" w:rsidTr="00C20AB6">
        <w:trPr>
          <w:gridAfter w:val="1"/>
          <w:wAfter w:w="35" w:type="dxa"/>
          <w:trHeight w:hRule="exact" w:val="651"/>
        </w:trPr>
        <w:tc>
          <w:tcPr>
            <w:tcW w:w="2689" w:type="dxa"/>
          </w:tcPr>
          <w:p w14:paraId="2D0D5148" w14:textId="77777777" w:rsidR="00B45BB8" w:rsidRPr="00066A83" w:rsidRDefault="00B45BB8" w:rsidP="00C20AB6">
            <w:pPr>
              <w:rPr>
                <w:sz w:val="20"/>
                <w:szCs w:val="20"/>
                <w:lang w:val="nl-BE"/>
              </w:rPr>
            </w:pPr>
            <w:r w:rsidRPr="00066A83">
              <w:rPr>
                <w:sz w:val="20"/>
                <w:szCs w:val="20"/>
                <w:lang w:val="nl-BE"/>
              </w:rPr>
              <w:t>Bankrekening</w:t>
            </w:r>
          </w:p>
          <w:p w14:paraId="72F3FC16" w14:textId="77777777" w:rsidR="00B45BB8" w:rsidRPr="00066A83" w:rsidRDefault="00B45BB8" w:rsidP="00C20AB6">
            <w:pPr>
              <w:rPr>
                <w:sz w:val="20"/>
                <w:szCs w:val="20"/>
                <w:lang w:val="nl-BE"/>
              </w:rPr>
            </w:pPr>
            <w:r w:rsidRPr="00066A83">
              <w:rPr>
                <w:sz w:val="20"/>
                <w:szCs w:val="20"/>
                <w:lang w:val="nl-BE"/>
              </w:rPr>
              <w:t>N° de compte bancaire</w:t>
            </w:r>
          </w:p>
        </w:tc>
        <w:tc>
          <w:tcPr>
            <w:tcW w:w="7619" w:type="dxa"/>
            <w:gridSpan w:val="6"/>
            <w:vAlign w:val="center"/>
          </w:tcPr>
          <w:p w14:paraId="151ADC65" w14:textId="77777777" w:rsidR="00B45BB8" w:rsidRPr="00BE03CC" w:rsidRDefault="00654875" w:rsidP="00C20AB6">
            <w:pPr>
              <w:rPr>
                <w:sz w:val="28"/>
                <w:szCs w:val="28"/>
                <w:lang w:val="nl-BE"/>
              </w:rPr>
            </w:pPr>
            <w:r>
              <w:rPr>
                <w:sz w:val="32"/>
                <w:szCs w:val="32"/>
              </w:rPr>
              <w:object w:dxaOrig="1440" w:dyaOrig="1440" w14:anchorId="6F18C917">
                <v:shape id="_x0000_i1097" type="#_x0000_t75" style="width:367.2pt;height:18pt" o:ole="">
                  <v:imagedata r:id="rId7" o:title=""/>
                </v:shape>
                <w:control r:id="rId19" w:name="TextBox116" w:shapeid="_x0000_i1097"/>
              </w:object>
            </w:r>
          </w:p>
        </w:tc>
      </w:tr>
      <w:tr w:rsidR="00B45BB8" w14:paraId="6DF65A62" w14:textId="77777777" w:rsidTr="00C20AB6">
        <w:trPr>
          <w:gridAfter w:val="1"/>
          <w:wAfter w:w="35" w:type="dxa"/>
          <w:trHeight w:hRule="exact" w:val="454"/>
        </w:trPr>
        <w:tc>
          <w:tcPr>
            <w:tcW w:w="2689" w:type="dxa"/>
            <w:vAlign w:val="center"/>
          </w:tcPr>
          <w:p w14:paraId="203D3FE2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Email club</w:t>
            </w:r>
          </w:p>
        </w:tc>
        <w:tc>
          <w:tcPr>
            <w:tcW w:w="7619" w:type="dxa"/>
            <w:gridSpan w:val="6"/>
            <w:vAlign w:val="center"/>
          </w:tcPr>
          <w:p w14:paraId="68C879D2" w14:textId="77777777"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 w14:anchorId="24E75CBC">
                <v:shape id="_x0000_i1099" type="#_x0000_t75" style="width:367.2pt;height:18pt" o:ole="">
                  <v:imagedata r:id="rId7" o:title=""/>
                </v:shape>
                <w:control r:id="rId20" w:name="TextBox117" w:shapeid="_x0000_i1099"/>
              </w:object>
            </w:r>
          </w:p>
        </w:tc>
      </w:tr>
      <w:tr w:rsidR="00B45BB8" w14:paraId="1F61475D" w14:textId="77777777" w:rsidTr="00C20AB6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14:paraId="1EF64D6D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Briefwisseling naar:</w:t>
            </w:r>
          </w:p>
          <w:p w14:paraId="6A0510C2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Correspondance à:</w:t>
            </w:r>
          </w:p>
        </w:tc>
        <w:tc>
          <w:tcPr>
            <w:tcW w:w="7619" w:type="dxa"/>
            <w:gridSpan w:val="6"/>
            <w:vAlign w:val="center"/>
          </w:tcPr>
          <w:p w14:paraId="5F60CB3A" w14:textId="77777777"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 w14:anchorId="5ADD68FE">
                <v:shape id="_x0000_i1101" type="#_x0000_t75" style="width:367.2pt;height:18pt" o:ole="">
                  <v:imagedata r:id="rId7" o:title=""/>
                </v:shape>
                <w:control r:id="rId21" w:name="TextBox118" w:shapeid="_x0000_i1101"/>
              </w:object>
            </w:r>
          </w:p>
        </w:tc>
      </w:tr>
      <w:tr w:rsidR="00B45BB8" w:rsidRPr="00BE03CC" w14:paraId="79285B6F" w14:textId="77777777" w:rsidTr="00C20AB6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14:paraId="71FB85B6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Voorzitter</w:t>
            </w:r>
          </w:p>
          <w:p w14:paraId="59458988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Président</w:t>
            </w:r>
          </w:p>
        </w:tc>
        <w:tc>
          <w:tcPr>
            <w:tcW w:w="4819" w:type="dxa"/>
            <w:vAlign w:val="center"/>
          </w:tcPr>
          <w:p w14:paraId="5BBA0E55" w14:textId="77777777"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 w14:anchorId="7B11CA29">
                <v:shape id="_x0000_i1103" type="#_x0000_t75" style="width:231pt;height:18pt" o:ole="">
                  <v:imagedata r:id="rId22" o:title=""/>
                </v:shape>
                <w:control r:id="rId23" w:name="TextBox119" w:shapeid="_x0000_i1103"/>
              </w:object>
            </w:r>
          </w:p>
        </w:tc>
        <w:tc>
          <w:tcPr>
            <w:tcW w:w="992" w:type="dxa"/>
            <w:gridSpan w:val="2"/>
            <w:vAlign w:val="center"/>
          </w:tcPr>
          <w:p w14:paraId="0BC4AA40" w14:textId="77777777" w:rsidR="00B45BB8" w:rsidRDefault="00B45BB8" w:rsidP="00C20AB6">
            <w:r>
              <w:t>Nat nr</w:t>
            </w:r>
          </w:p>
          <w:p w14:paraId="12C404C9" w14:textId="77777777" w:rsidR="00B45BB8" w:rsidRPr="00582A6E" w:rsidRDefault="00B45BB8" w:rsidP="00C20AB6">
            <w:r>
              <w:t>N° nat</w:t>
            </w:r>
          </w:p>
        </w:tc>
        <w:tc>
          <w:tcPr>
            <w:tcW w:w="993" w:type="dxa"/>
            <w:gridSpan w:val="2"/>
            <w:vAlign w:val="center"/>
          </w:tcPr>
          <w:p w14:paraId="04F85AF4" w14:textId="77777777"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 w14:anchorId="74858AB1">
                <v:shape id="_x0000_i1105" type="#_x0000_t75" style="width:39pt;height:18pt" o:ole="">
                  <v:imagedata r:id="rId24" o:title=""/>
                </v:shape>
                <w:control r:id="rId25" w:name="TextBox1211" w:shapeid="_x0000_i1105"/>
              </w:object>
            </w:r>
          </w:p>
        </w:tc>
        <w:tc>
          <w:tcPr>
            <w:tcW w:w="815" w:type="dxa"/>
            <w:vMerge w:val="restart"/>
            <w:textDirection w:val="btLr"/>
            <w:vAlign w:val="center"/>
          </w:tcPr>
          <w:p w14:paraId="46C60481" w14:textId="77777777" w:rsidR="00B45BB8" w:rsidRPr="00BE03CC" w:rsidRDefault="00B45BB8" w:rsidP="00C20AB6">
            <w:pPr>
              <w:ind w:left="113" w:right="113"/>
              <w:jc w:val="center"/>
              <w:rPr>
                <w:sz w:val="28"/>
                <w:szCs w:val="28"/>
                <w:lang w:val="nl-BE"/>
              </w:rPr>
            </w:pPr>
            <w:r w:rsidRPr="00BE03CC">
              <w:rPr>
                <w:lang w:val="nl-BE"/>
              </w:rPr>
              <w:t>Moet grote kaart zijn</w:t>
            </w:r>
          </w:p>
          <w:p w14:paraId="35A795BE" w14:textId="77777777" w:rsidR="00B45BB8" w:rsidRPr="00BE03CC" w:rsidRDefault="00B45BB8" w:rsidP="00C20AB6">
            <w:pPr>
              <w:ind w:left="113" w:right="113"/>
              <w:jc w:val="center"/>
              <w:rPr>
                <w:sz w:val="28"/>
                <w:szCs w:val="28"/>
                <w:lang w:val="nl-BE"/>
              </w:rPr>
            </w:pPr>
            <w:r w:rsidRPr="00BE03CC">
              <w:rPr>
                <w:lang w:val="nl-BE"/>
              </w:rPr>
              <w:t>Doit être grande carte</w:t>
            </w:r>
          </w:p>
        </w:tc>
      </w:tr>
      <w:tr w:rsidR="00B45BB8" w14:paraId="4D8540F8" w14:textId="77777777" w:rsidTr="00C20AB6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14:paraId="1C48A11F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Secretaris</w:t>
            </w:r>
          </w:p>
          <w:p w14:paraId="2959D60A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Sécretaire</w:t>
            </w:r>
          </w:p>
        </w:tc>
        <w:tc>
          <w:tcPr>
            <w:tcW w:w="4819" w:type="dxa"/>
            <w:vAlign w:val="center"/>
          </w:tcPr>
          <w:p w14:paraId="767504D0" w14:textId="77777777"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 w14:anchorId="4226959F">
                <v:shape id="_x0000_i1107" type="#_x0000_t75" style="width:231pt;height:18pt" o:ole="">
                  <v:imagedata r:id="rId22" o:title=""/>
                </v:shape>
                <w:control r:id="rId26" w:name="TextBox1191" w:shapeid="_x0000_i1107"/>
              </w:object>
            </w:r>
          </w:p>
        </w:tc>
        <w:tc>
          <w:tcPr>
            <w:tcW w:w="992" w:type="dxa"/>
            <w:gridSpan w:val="2"/>
            <w:vAlign w:val="center"/>
          </w:tcPr>
          <w:p w14:paraId="02468ED6" w14:textId="77777777" w:rsidR="00B45BB8" w:rsidRDefault="00B45BB8" w:rsidP="00C20AB6">
            <w:r>
              <w:t>Nat nr</w:t>
            </w:r>
          </w:p>
          <w:p w14:paraId="67E2512D" w14:textId="77777777" w:rsidR="00B45BB8" w:rsidRPr="00582A6E" w:rsidRDefault="00B45BB8" w:rsidP="00C20AB6">
            <w:r>
              <w:t>N° nat</w:t>
            </w:r>
          </w:p>
        </w:tc>
        <w:tc>
          <w:tcPr>
            <w:tcW w:w="993" w:type="dxa"/>
            <w:gridSpan w:val="2"/>
            <w:vAlign w:val="center"/>
          </w:tcPr>
          <w:p w14:paraId="70511658" w14:textId="77777777"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 w14:anchorId="5D46CF33">
                <v:shape id="_x0000_i1109" type="#_x0000_t75" style="width:39pt;height:18pt" o:ole="">
                  <v:imagedata r:id="rId24" o:title=""/>
                </v:shape>
                <w:control r:id="rId27" w:name="TextBox12111" w:shapeid="_x0000_i1109"/>
              </w:object>
            </w:r>
          </w:p>
        </w:tc>
        <w:tc>
          <w:tcPr>
            <w:tcW w:w="815" w:type="dxa"/>
            <w:vMerge/>
            <w:vAlign w:val="center"/>
          </w:tcPr>
          <w:p w14:paraId="71D32D7E" w14:textId="77777777" w:rsidR="00B45BB8" w:rsidRPr="00B81351" w:rsidRDefault="00B45BB8" w:rsidP="00C20AB6">
            <w:pPr>
              <w:rPr>
                <w:sz w:val="28"/>
                <w:szCs w:val="28"/>
              </w:rPr>
            </w:pPr>
          </w:p>
        </w:tc>
      </w:tr>
      <w:tr w:rsidR="00B45BB8" w14:paraId="47994866" w14:textId="77777777" w:rsidTr="00C20AB6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14:paraId="0C1A5039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Sportbestuurder</w:t>
            </w:r>
          </w:p>
          <w:p w14:paraId="68846449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Directeur Sportive</w:t>
            </w:r>
          </w:p>
        </w:tc>
        <w:tc>
          <w:tcPr>
            <w:tcW w:w="4819" w:type="dxa"/>
            <w:vAlign w:val="center"/>
          </w:tcPr>
          <w:p w14:paraId="3A082C98" w14:textId="77777777"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 w14:anchorId="0087BA96">
                <v:shape id="_x0000_i1111" type="#_x0000_t75" style="width:231pt;height:18pt" o:ole="">
                  <v:imagedata r:id="rId22" o:title=""/>
                </v:shape>
                <w:control r:id="rId28" w:name="TextBox11911" w:shapeid="_x0000_i1111"/>
              </w:object>
            </w:r>
          </w:p>
        </w:tc>
        <w:tc>
          <w:tcPr>
            <w:tcW w:w="992" w:type="dxa"/>
            <w:gridSpan w:val="2"/>
            <w:vAlign w:val="center"/>
          </w:tcPr>
          <w:p w14:paraId="66A3A885" w14:textId="77777777" w:rsidR="00B45BB8" w:rsidRDefault="00B45BB8" w:rsidP="00C20AB6">
            <w:r>
              <w:t>Nat nr</w:t>
            </w:r>
          </w:p>
          <w:p w14:paraId="2F84E656" w14:textId="77777777" w:rsidR="00B45BB8" w:rsidRPr="00582A6E" w:rsidRDefault="00B45BB8" w:rsidP="00C20AB6">
            <w:r>
              <w:t>N° nat</w:t>
            </w:r>
          </w:p>
        </w:tc>
        <w:tc>
          <w:tcPr>
            <w:tcW w:w="993" w:type="dxa"/>
            <w:gridSpan w:val="2"/>
            <w:vAlign w:val="center"/>
          </w:tcPr>
          <w:p w14:paraId="188539ED" w14:textId="77777777"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 w14:anchorId="720DC4E9">
                <v:shape id="_x0000_i1113" type="#_x0000_t75" style="width:39pt;height:18pt" o:ole="">
                  <v:imagedata r:id="rId24" o:title=""/>
                </v:shape>
                <w:control r:id="rId29" w:name="TextBox121111" w:shapeid="_x0000_i1113"/>
              </w:object>
            </w:r>
          </w:p>
        </w:tc>
        <w:tc>
          <w:tcPr>
            <w:tcW w:w="815" w:type="dxa"/>
            <w:vMerge/>
            <w:vAlign w:val="center"/>
          </w:tcPr>
          <w:p w14:paraId="4A0BF3EB" w14:textId="77777777" w:rsidR="00B45BB8" w:rsidRPr="00B81351" w:rsidRDefault="00B45BB8" w:rsidP="00C20AB6">
            <w:pPr>
              <w:rPr>
                <w:sz w:val="28"/>
                <w:szCs w:val="28"/>
              </w:rPr>
            </w:pPr>
          </w:p>
        </w:tc>
      </w:tr>
      <w:tr w:rsidR="00B45BB8" w14:paraId="7B8FDF56" w14:textId="77777777" w:rsidTr="00C20AB6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14:paraId="5E7B5C93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Penningmeester</w:t>
            </w:r>
          </w:p>
          <w:p w14:paraId="3D9B6658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Trésorier</w:t>
            </w:r>
          </w:p>
        </w:tc>
        <w:tc>
          <w:tcPr>
            <w:tcW w:w="4819" w:type="dxa"/>
            <w:vAlign w:val="center"/>
          </w:tcPr>
          <w:p w14:paraId="0DB209E0" w14:textId="77777777"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 w14:anchorId="1548163C">
                <v:shape id="_x0000_i1115" type="#_x0000_t75" style="width:231pt;height:18pt" o:ole="">
                  <v:imagedata r:id="rId22" o:title=""/>
                </v:shape>
                <w:control r:id="rId30" w:name="TextBox119111" w:shapeid="_x0000_i1115"/>
              </w:object>
            </w:r>
          </w:p>
        </w:tc>
        <w:tc>
          <w:tcPr>
            <w:tcW w:w="992" w:type="dxa"/>
            <w:gridSpan w:val="2"/>
            <w:vAlign w:val="center"/>
          </w:tcPr>
          <w:p w14:paraId="023189EE" w14:textId="77777777" w:rsidR="00B45BB8" w:rsidRDefault="00B45BB8" w:rsidP="00C20AB6">
            <w:r>
              <w:t>Nat nr</w:t>
            </w:r>
          </w:p>
          <w:p w14:paraId="418521BD" w14:textId="77777777" w:rsidR="00B45BB8" w:rsidRPr="00582A6E" w:rsidRDefault="00B45BB8" w:rsidP="00C20AB6">
            <w:r>
              <w:t>N° nat</w:t>
            </w:r>
          </w:p>
        </w:tc>
        <w:tc>
          <w:tcPr>
            <w:tcW w:w="993" w:type="dxa"/>
            <w:gridSpan w:val="2"/>
            <w:vAlign w:val="center"/>
          </w:tcPr>
          <w:p w14:paraId="2B6C24EF" w14:textId="77777777"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 w14:anchorId="0989B6EB">
                <v:shape id="_x0000_i1117" type="#_x0000_t75" style="width:39pt;height:18pt" o:ole="">
                  <v:imagedata r:id="rId24" o:title=""/>
                </v:shape>
                <w:control r:id="rId31" w:name="TextBox1211111" w:shapeid="_x0000_i1117"/>
              </w:object>
            </w:r>
          </w:p>
        </w:tc>
        <w:tc>
          <w:tcPr>
            <w:tcW w:w="815" w:type="dxa"/>
            <w:vMerge/>
            <w:vAlign w:val="center"/>
          </w:tcPr>
          <w:p w14:paraId="6ED1A410" w14:textId="77777777" w:rsidR="00B45BB8" w:rsidRPr="00B81351" w:rsidRDefault="00B45BB8" w:rsidP="00C20AB6">
            <w:pPr>
              <w:rPr>
                <w:sz w:val="28"/>
                <w:szCs w:val="28"/>
              </w:rPr>
            </w:pPr>
          </w:p>
        </w:tc>
      </w:tr>
      <w:tr w:rsidR="00B45BB8" w14:paraId="7295762B" w14:textId="77777777" w:rsidTr="00C20AB6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14:paraId="5977EB3D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Ondervoorzitter</w:t>
            </w:r>
          </w:p>
          <w:p w14:paraId="68886CE2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Vice-président</w:t>
            </w:r>
          </w:p>
        </w:tc>
        <w:tc>
          <w:tcPr>
            <w:tcW w:w="4819" w:type="dxa"/>
            <w:vAlign w:val="center"/>
          </w:tcPr>
          <w:p w14:paraId="54C5FF41" w14:textId="77777777"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 w14:anchorId="033B14EA">
                <v:shape id="_x0000_i1119" type="#_x0000_t75" style="width:231pt;height:18pt" o:ole="">
                  <v:imagedata r:id="rId22" o:title=""/>
                </v:shape>
                <w:control r:id="rId32" w:name="TextBox1191111" w:shapeid="_x0000_i1119"/>
              </w:object>
            </w:r>
          </w:p>
        </w:tc>
        <w:tc>
          <w:tcPr>
            <w:tcW w:w="992" w:type="dxa"/>
            <w:gridSpan w:val="2"/>
            <w:vAlign w:val="center"/>
          </w:tcPr>
          <w:p w14:paraId="4ADE42B2" w14:textId="77777777" w:rsidR="00B45BB8" w:rsidRDefault="00B45BB8" w:rsidP="00C20AB6">
            <w:r>
              <w:t>Nat nr</w:t>
            </w:r>
          </w:p>
          <w:p w14:paraId="4BB17796" w14:textId="77777777" w:rsidR="00B45BB8" w:rsidRPr="00582A6E" w:rsidRDefault="00B45BB8" w:rsidP="00C20AB6">
            <w:r>
              <w:t>N° nat</w:t>
            </w:r>
          </w:p>
        </w:tc>
        <w:tc>
          <w:tcPr>
            <w:tcW w:w="1808" w:type="dxa"/>
            <w:gridSpan w:val="3"/>
            <w:vAlign w:val="center"/>
          </w:tcPr>
          <w:p w14:paraId="724595EC" w14:textId="77777777"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 w14:anchorId="0C9E09B0">
                <v:shape id="_x0000_i1121" type="#_x0000_t75" style="width:39pt;height:18pt" o:ole="">
                  <v:imagedata r:id="rId24" o:title=""/>
                </v:shape>
                <w:control r:id="rId33" w:name="TextBox12111111" w:shapeid="_x0000_i1121"/>
              </w:object>
            </w:r>
          </w:p>
        </w:tc>
      </w:tr>
      <w:tr w:rsidR="00B45BB8" w14:paraId="416639AD" w14:textId="77777777" w:rsidTr="00C20AB6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14:paraId="6AE33E23" w14:textId="77777777" w:rsidR="00B45BB8" w:rsidRPr="00066A83" w:rsidRDefault="00B45BB8" w:rsidP="00C20AB6">
            <w:pPr>
              <w:rPr>
                <w:sz w:val="20"/>
                <w:szCs w:val="20"/>
                <w:lang w:val="nl-BE"/>
              </w:rPr>
            </w:pPr>
            <w:r w:rsidRPr="00066A83">
              <w:rPr>
                <w:sz w:val="20"/>
                <w:szCs w:val="20"/>
                <w:lang w:val="nl-BE"/>
              </w:rPr>
              <w:t>Jeugdverantwoordelijke</w:t>
            </w:r>
          </w:p>
          <w:p w14:paraId="2AD3C1EC" w14:textId="77777777" w:rsidR="00B45BB8" w:rsidRPr="00066A83" w:rsidRDefault="00B45BB8" w:rsidP="00C20AB6">
            <w:pPr>
              <w:rPr>
                <w:sz w:val="20"/>
                <w:szCs w:val="20"/>
                <w:lang w:val="nl-BE"/>
              </w:rPr>
            </w:pPr>
            <w:r w:rsidRPr="00066A83">
              <w:rPr>
                <w:sz w:val="20"/>
                <w:szCs w:val="20"/>
                <w:lang w:val="nl-BE"/>
              </w:rPr>
              <w:t>Resp. de la jeunesse</w:t>
            </w:r>
          </w:p>
        </w:tc>
        <w:tc>
          <w:tcPr>
            <w:tcW w:w="4819" w:type="dxa"/>
            <w:vAlign w:val="center"/>
          </w:tcPr>
          <w:p w14:paraId="18C3424B" w14:textId="77777777" w:rsidR="00B45BB8" w:rsidRPr="00BE03CC" w:rsidRDefault="00654875" w:rsidP="00C20AB6">
            <w:pPr>
              <w:rPr>
                <w:sz w:val="28"/>
                <w:szCs w:val="28"/>
                <w:lang w:val="nl-BE"/>
              </w:rPr>
            </w:pPr>
            <w:r>
              <w:rPr>
                <w:sz w:val="32"/>
                <w:szCs w:val="32"/>
              </w:rPr>
              <w:object w:dxaOrig="1440" w:dyaOrig="1440" w14:anchorId="25E64CA7">
                <v:shape id="_x0000_i1123" type="#_x0000_t75" style="width:231pt;height:18pt" o:ole="">
                  <v:imagedata r:id="rId22" o:title=""/>
                </v:shape>
                <w:control r:id="rId34" w:name="TextBox11911111" w:shapeid="_x0000_i1123"/>
              </w:object>
            </w:r>
          </w:p>
        </w:tc>
        <w:tc>
          <w:tcPr>
            <w:tcW w:w="992" w:type="dxa"/>
            <w:gridSpan w:val="2"/>
            <w:vAlign w:val="center"/>
          </w:tcPr>
          <w:p w14:paraId="15D2FCA2" w14:textId="77777777" w:rsidR="00B45BB8" w:rsidRDefault="00B45BB8" w:rsidP="00C20AB6">
            <w:r>
              <w:t>Nat nr</w:t>
            </w:r>
          </w:p>
          <w:p w14:paraId="5A328DF8" w14:textId="77777777" w:rsidR="00B45BB8" w:rsidRPr="00582A6E" w:rsidRDefault="00B45BB8" w:rsidP="00C20AB6">
            <w:r>
              <w:t>N° nr</w:t>
            </w:r>
          </w:p>
        </w:tc>
        <w:tc>
          <w:tcPr>
            <w:tcW w:w="1808" w:type="dxa"/>
            <w:gridSpan w:val="3"/>
            <w:vAlign w:val="center"/>
          </w:tcPr>
          <w:p w14:paraId="607D48FF" w14:textId="77777777" w:rsidR="00B45BB8" w:rsidRPr="00B81351" w:rsidRDefault="00654875" w:rsidP="00C20AB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object w:dxaOrig="1440" w:dyaOrig="1440" w14:anchorId="0F17777B">
                <v:shape id="_x0000_i1125" type="#_x0000_t75" style="width:39pt;height:18pt" o:ole="">
                  <v:imagedata r:id="rId24" o:title=""/>
                </v:shape>
                <w:control r:id="rId35" w:name="TextBox121111111" w:shapeid="_x0000_i1125"/>
              </w:object>
            </w:r>
          </w:p>
        </w:tc>
      </w:tr>
      <w:tr w:rsidR="00B45BB8" w14:paraId="4BCEF634" w14:textId="77777777" w:rsidTr="00654875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14:paraId="09BF6FED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Biljarts</w:t>
            </w:r>
          </w:p>
          <w:p w14:paraId="103594EB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Billards</w:t>
            </w:r>
          </w:p>
        </w:tc>
        <w:tc>
          <w:tcPr>
            <w:tcW w:w="7619" w:type="dxa"/>
            <w:gridSpan w:val="6"/>
            <w:vAlign w:val="center"/>
          </w:tcPr>
          <w:p w14:paraId="729EA939" w14:textId="77777777" w:rsidR="00B45BB8" w:rsidRPr="00B81351" w:rsidRDefault="00B45BB8" w:rsidP="0065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4875">
              <w:rPr>
                <w:sz w:val="32"/>
                <w:szCs w:val="32"/>
              </w:rPr>
              <w:object w:dxaOrig="1440" w:dyaOrig="1440" w14:anchorId="124F6598">
                <v:shape id="_x0000_i1127" type="#_x0000_t75" style="width:39pt;height:18pt" o:ole="">
                  <v:imagedata r:id="rId24" o:title=""/>
                </v:shape>
                <w:control r:id="rId36" w:name="TextBox121111112" w:shapeid="_x0000_i1127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nl-BE"/>
              </w:rPr>
              <w:t xml:space="preserve"> </w:t>
            </w:r>
            <w:r>
              <w:rPr>
                <w:sz w:val="28"/>
                <w:szCs w:val="28"/>
              </w:rPr>
              <w:t xml:space="preserve">x 2.10m    </w:t>
            </w:r>
            <w:r w:rsidR="00654875">
              <w:rPr>
                <w:sz w:val="32"/>
                <w:szCs w:val="32"/>
              </w:rPr>
              <w:object w:dxaOrig="1440" w:dyaOrig="1440" w14:anchorId="0AF92105">
                <v:shape id="_x0000_i1129" type="#_x0000_t75" style="width:39pt;height:18pt" o:ole="">
                  <v:imagedata r:id="rId24" o:title=""/>
                </v:shape>
                <w:control r:id="rId37" w:name="TextBox121111113" w:shapeid="_x0000_i1129"/>
              </w:object>
            </w:r>
            <w:r>
              <w:rPr>
                <w:sz w:val="28"/>
                <w:szCs w:val="28"/>
              </w:rPr>
              <w:t xml:space="preserve">  x 2.30m        </w:t>
            </w:r>
            <w:r w:rsidR="00654875">
              <w:rPr>
                <w:sz w:val="32"/>
                <w:szCs w:val="32"/>
              </w:rPr>
              <w:object w:dxaOrig="1440" w:dyaOrig="1440" w14:anchorId="12747FC5">
                <v:shape id="_x0000_i1131" type="#_x0000_t75" style="width:39pt;height:18pt" o:ole="">
                  <v:imagedata r:id="rId24" o:title=""/>
                </v:shape>
                <w:control r:id="rId38" w:name="TextBox121111114" w:shapeid="_x0000_i1131"/>
              </w:object>
            </w:r>
            <w:r>
              <w:rPr>
                <w:sz w:val="28"/>
                <w:szCs w:val="28"/>
              </w:rPr>
              <w:t xml:space="preserve"> x 2.84m</w:t>
            </w:r>
          </w:p>
        </w:tc>
      </w:tr>
      <w:tr w:rsidR="00B45BB8" w14:paraId="05ABF73A" w14:textId="77777777" w:rsidTr="00C20AB6">
        <w:trPr>
          <w:gridAfter w:val="1"/>
          <w:wAfter w:w="35" w:type="dxa"/>
          <w:trHeight w:hRule="exact" w:val="2288"/>
        </w:trPr>
        <w:tc>
          <w:tcPr>
            <w:tcW w:w="2689" w:type="dxa"/>
            <w:vAlign w:val="center"/>
          </w:tcPr>
          <w:p w14:paraId="5DC80487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Handtekening voorzitter</w:t>
            </w:r>
          </w:p>
          <w:p w14:paraId="5D628E80" w14:textId="77777777" w:rsidR="00B45BB8" w:rsidRPr="00066A83" w:rsidRDefault="00B45BB8" w:rsidP="00C20AB6">
            <w:pPr>
              <w:rPr>
                <w:sz w:val="20"/>
                <w:szCs w:val="20"/>
              </w:rPr>
            </w:pPr>
            <w:r w:rsidRPr="00066A83">
              <w:rPr>
                <w:sz w:val="20"/>
                <w:szCs w:val="20"/>
              </w:rPr>
              <w:t>Signature président</w:t>
            </w:r>
          </w:p>
          <w:p w14:paraId="2901AE13" w14:textId="77777777" w:rsidR="00B45BB8" w:rsidRPr="00066A83" w:rsidRDefault="00B45BB8" w:rsidP="00C20AB6">
            <w:pPr>
              <w:rPr>
                <w:sz w:val="20"/>
                <w:szCs w:val="20"/>
              </w:rPr>
            </w:pPr>
          </w:p>
        </w:tc>
        <w:tc>
          <w:tcPr>
            <w:tcW w:w="7619" w:type="dxa"/>
            <w:gridSpan w:val="6"/>
            <w:vAlign w:val="center"/>
          </w:tcPr>
          <w:p w14:paraId="407FE61F" w14:textId="77777777" w:rsidR="00B45BB8" w:rsidRDefault="00B45BB8" w:rsidP="00C20AB6">
            <w:pPr>
              <w:rPr>
                <w:sz w:val="28"/>
                <w:szCs w:val="28"/>
              </w:rPr>
            </w:pPr>
          </w:p>
        </w:tc>
      </w:tr>
      <w:bookmarkEnd w:id="1"/>
    </w:tbl>
    <w:p w14:paraId="313815E2" w14:textId="77777777" w:rsidR="00B45BB8" w:rsidRDefault="00B45BB8" w:rsidP="00B45BB8"/>
    <w:p w14:paraId="4FAC4037" w14:textId="77777777" w:rsidR="00570594" w:rsidRPr="00B45BB8" w:rsidRDefault="002A36C6" w:rsidP="00B45BB8">
      <w:r w:rsidRPr="00B45BB8">
        <w:t xml:space="preserve"> </w:t>
      </w:r>
    </w:p>
    <w:sectPr w:rsidR="00570594" w:rsidRPr="00B45BB8" w:rsidSect="00DE5CC3">
      <w:pgSz w:w="11907" w:h="16840" w:code="9"/>
      <w:pgMar w:top="284" w:right="567" w:bottom="289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8E4E" w14:textId="77777777" w:rsidR="00CD75A9" w:rsidRDefault="00CD75A9" w:rsidP="0028792D">
      <w:pPr>
        <w:spacing w:line="240" w:lineRule="auto"/>
      </w:pPr>
      <w:r>
        <w:separator/>
      </w:r>
    </w:p>
  </w:endnote>
  <w:endnote w:type="continuationSeparator" w:id="0">
    <w:p w14:paraId="17F84BE6" w14:textId="77777777" w:rsidR="00CD75A9" w:rsidRDefault="00CD75A9" w:rsidP="00287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812E" w14:textId="77777777" w:rsidR="00CD75A9" w:rsidRDefault="00CD75A9" w:rsidP="0028792D">
      <w:pPr>
        <w:spacing w:line="240" w:lineRule="auto"/>
      </w:pPr>
      <w:r>
        <w:separator/>
      </w:r>
    </w:p>
  </w:footnote>
  <w:footnote w:type="continuationSeparator" w:id="0">
    <w:p w14:paraId="1A2FE2BE" w14:textId="77777777" w:rsidR="00CD75A9" w:rsidRDefault="00CD75A9" w:rsidP="00287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dvVwSFsrluCz2t4Kga4O1COFDNaXxbO7SSrCPeOx4HvlqM89bP++W2ACZap501AeK5gQWfTohKEJHCKzPIN2Lg==" w:salt="txVjwfHEPXJqBeqAhwFHXg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B3"/>
    <w:rsid w:val="000041C6"/>
    <w:rsid w:val="00012E1B"/>
    <w:rsid w:val="00072136"/>
    <w:rsid w:val="00081792"/>
    <w:rsid w:val="000A4D9E"/>
    <w:rsid w:val="000B1E29"/>
    <w:rsid w:val="000D1BD2"/>
    <w:rsid w:val="000F3445"/>
    <w:rsid w:val="001009BF"/>
    <w:rsid w:val="001113F0"/>
    <w:rsid w:val="0012737D"/>
    <w:rsid w:val="00131AAC"/>
    <w:rsid w:val="00143862"/>
    <w:rsid w:val="00151722"/>
    <w:rsid w:val="00192E5B"/>
    <w:rsid w:val="001A6AB9"/>
    <w:rsid w:val="001B587B"/>
    <w:rsid w:val="001C03CD"/>
    <w:rsid w:val="001F0083"/>
    <w:rsid w:val="00202DF3"/>
    <w:rsid w:val="002073F9"/>
    <w:rsid w:val="00215815"/>
    <w:rsid w:val="00244585"/>
    <w:rsid w:val="00255E82"/>
    <w:rsid w:val="0025707F"/>
    <w:rsid w:val="002732BA"/>
    <w:rsid w:val="0028792D"/>
    <w:rsid w:val="00293583"/>
    <w:rsid w:val="002A25D1"/>
    <w:rsid w:val="002A2AC5"/>
    <w:rsid w:val="002A36C6"/>
    <w:rsid w:val="002D7D18"/>
    <w:rsid w:val="002F590B"/>
    <w:rsid w:val="00315862"/>
    <w:rsid w:val="0033529A"/>
    <w:rsid w:val="0039245C"/>
    <w:rsid w:val="003A32A4"/>
    <w:rsid w:val="003A3E4B"/>
    <w:rsid w:val="003D05E9"/>
    <w:rsid w:val="00405131"/>
    <w:rsid w:val="00413BC4"/>
    <w:rsid w:val="004218AF"/>
    <w:rsid w:val="00495A9E"/>
    <w:rsid w:val="004A7FBD"/>
    <w:rsid w:val="004B1528"/>
    <w:rsid w:val="004F5A7F"/>
    <w:rsid w:val="0051090C"/>
    <w:rsid w:val="00524284"/>
    <w:rsid w:val="00524E22"/>
    <w:rsid w:val="00547A50"/>
    <w:rsid w:val="00570594"/>
    <w:rsid w:val="005779D6"/>
    <w:rsid w:val="00583CFB"/>
    <w:rsid w:val="00584019"/>
    <w:rsid w:val="005A301B"/>
    <w:rsid w:val="005C1F69"/>
    <w:rsid w:val="005D1FB3"/>
    <w:rsid w:val="005D7036"/>
    <w:rsid w:val="005D7AAC"/>
    <w:rsid w:val="005E0578"/>
    <w:rsid w:val="0062708D"/>
    <w:rsid w:val="00654875"/>
    <w:rsid w:val="006732B7"/>
    <w:rsid w:val="00683FD5"/>
    <w:rsid w:val="006A2D52"/>
    <w:rsid w:val="006C0F30"/>
    <w:rsid w:val="006C49C7"/>
    <w:rsid w:val="006E5B85"/>
    <w:rsid w:val="00705B8B"/>
    <w:rsid w:val="00714D7D"/>
    <w:rsid w:val="0073280E"/>
    <w:rsid w:val="00752CFD"/>
    <w:rsid w:val="007907AB"/>
    <w:rsid w:val="007B6ED0"/>
    <w:rsid w:val="007D5ADC"/>
    <w:rsid w:val="007E0642"/>
    <w:rsid w:val="00812725"/>
    <w:rsid w:val="0082462C"/>
    <w:rsid w:val="008258C0"/>
    <w:rsid w:val="00827777"/>
    <w:rsid w:val="00830FFC"/>
    <w:rsid w:val="00843369"/>
    <w:rsid w:val="00851779"/>
    <w:rsid w:val="00872888"/>
    <w:rsid w:val="008910DA"/>
    <w:rsid w:val="00893F5E"/>
    <w:rsid w:val="00894C65"/>
    <w:rsid w:val="008C0B04"/>
    <w:rsid w:val="008D18FB"/>
    <w:rsid w:val="008E2DD0"/>
    <w:rsid w:val="008F222B"/>
    <w:rsid w:val="00907510"/>
    <w:rsid w:val="0092614A"/>
    <w:rsid w:val="00967D75"/>
    <w:rsid w:val="00974163"/>
    <w:rsid w:val="00984F64"/>
    <w:rsid w:val="009C4E12"/>
    <w:rsid w:val="009F218D"/>
    <w:rsid w:val="00A0691C"/>
    <w:rsid w:val="00A11086"/>
    <w:rsid w:val="00A233EF"/>
    <w:rsid w:val="00A62BAB"/>
    <w:rsid w:val="00A95FFB"/>
    <w:rsid w:val="00AB7930"/>
    <w:rsid w:val="00AC580F"/>
    <w:rsid w:val="00AE6D38"/>
    <w:rsid w:val="00B0680F"/>
    <w:rsid w:val="00B07CBC"/>
    <w:rsid w:val="00B15D36"/>
    <w:rsid w:val="00B228AE"/>
    <w:rsid w:val="00B27FB8"/>
    <w:rsid w:val="00B45BB8"/>
    <w:rsid w:val="00B47D5C"/>
    <w:rsid w:val="00B61DF7"/>
    <w:rsid w:val="00B9171F"/>
    <w:rsid w:val="00BC6B6D"/>
    <w:rsid w:val="00BD0A50"/>
    <w:rsid w:val="00BD0F4D"/>
    <w:rsid w:val="00BD6B45"/>
    <w:rsid w:val="00C053C5"/>
    <w:rsid w:val="00C13349"/>
    <w:rsid w:val="00C1527D"/>
    <w:rsid w:val="00C32B08"/>
    <w:rsid w:val="00C86C8E"/>
    <w:rsid w:val="00CA4EBA"/>
    <w:rsid w:val="00CD75A9"/>
    <w:rsid w:val="00D90913"/>
    <w:rsid w:val="00DA13AA"/>
    <w:rsid w:val="00DA5F23"/>
    <w:rsid w:val="00DA6631"/>
    <w:rsid w:val="00DE0952"/>
    <w:rsid w:val="00DE5CC3"/>
    <w:rsid w:val="00E04E45"/>
    <w:rsid w:val="00E3129B"/>
    <w:rsid w:val="00E40B63"/>
    <w:rsid w:val="00E5632B"/>
    <w:rsid w:val="00E731EB"/>
    <w:rsid w:val="00E76226"/>
    <w:rsid w:val="00EE3F00"/>
    <w:rsid w:val="00EE4004"/>
    <w:rsid w:val="00F15691"/>
    <w:rsid w:val="00F64666"/>
    <w:rsid w:val="00F76C48"/>
    <w:rsid w:val="00F846D0"/>
    <w:rsid w:val="00F871DA"/>
    <w:rsid w:val="00FB39AE"/>
    <w:rsid w:val="00FB6832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2EC9C8FC"/>
  <w15:chartTrackingRefBased/>
  <w15:docId w15:val="{04155E6A-FC53-411F-AFB3-BB03AAC2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7D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792D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92D"/>
  </w:style>
  <w:style w:type="paragraph" w:styleId="Pieddepage">
    <w:name w:val="footer"/>
    <w:basedOn w:val="Normal"/>
    <w:link w:val="PieddepageCar"/>
    <w:uiPriority w:val="99"/>
    <w:unhideWhenUsed/>
    <w:rsid w:val="0028792D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92D"/>
  </w:style>
  <w:style w:type="character" w:styleId="Textedelespacerserv">
    <w:name w:val="Placeholder Text"/>
    <w:basedOn w:val="Policepardfaut"/>
    <w:uiPriority w:val="99"/>
    <w:semiHidden/>
    <w:rsid w:val="00A0691C"/>
    <w:rPr>
      <w:color w:val="808080"/>
    </w:rPr>
  </w:style>
  <w:style w:type="character" w:customStyle="1" w:styleId="Stijl1">
    <w:name w:val="Stijl1"/>
    <w:basedOn w:val="Policepardfaut"/>
    <w:uiPriority w:val="1"/>
    <w:rsid w:val="00A0691C"/>
    <w:rPr>
      <w:rFonts w:ascii="Arial" w:hAnsi="Arial"/>
      <w:color w:val="auto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C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CF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12725"/>
    <w:rPr>
      <w:color w:val="0563C1" w:themeColor="hyperlink"/>
      <w:u w:val="single"/>
    </w:rPr>
  </w:style>
  <w:style w:type="character" w:customStyle="1" w:styleId="Onopgelostemelding1">
    <w:name w:val="Onopgeloste melding1"/>
    <w:basedOn w:val="Policepardfaut"/>
    <w:uiPriority w:val="99"/>
    <w:semiHidden/>
    <w:unhideWhenUsed/>
    <w:rsid w:val="00812725"/>
    <w:rPr>
      <w:color w:val="808080"/>
      <w:shd w:val="clear" w:color="auto" w:fill="E6E6E6"/>
    </w:rPr>
  </w:style>
  <w:style w:type="character" w:customStyle="1" w:styleId="Invulstijl">
    <w:name w:val="Invulstijl"/>
    <w:basedOn w:val="Policepardfaut"/>
    <w:uiPriority w:val="1"/>
    <w:rsid w:val="001F0083"/>
    <w:rPr>
      <w:rFonts w:ascii="Calibri" w:hAnsi="Calibri"/>
      <w:color w:val="0070C0"/>
      <w:sz w:val="16"/>
    </w:rPr>
  </w:style>
  <w:style w:type="paragraph" w:styleId="Rvision">
    <w:name w:val="Revision"/>
    <w:hidden/>
    <w:uiPriority w:val="99"/>
    <w:semiHidden/>
    <w:rsid w:val="008E2D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fontTable" Target="fontTable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5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4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\Documents\Aangepaste%20Office-sjablonen\nieuwe-nouveau%20FORAD%200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9DE2-D319-4BF0-B076-90CE793B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nieuwe-nouveau FORAD 02.dotx</Template>
  <TotalTime>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sportleider</dc:creator>
  <cp:keywords/>
  <dc:description/>
  <cp:lastModifiedBy>joel.groenen@proximus.be</cp:lastModifiedBy>
  <cp:revision>2</cp:revision>
  <cp:lastPrinted>2018-04-27T15:02:00Z</cp:lastPrinted>
  <dcterms:created xsi:type="dcterms:W3CDTF">2022-06-19T16:07:00Z</dcterms:created>
  <dcterms:modified xsi:type="dcterms:W3CDTF">2022-06-19T16:07:00Z</dcterms:modified>
</cp:coreProperties>
</file>